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08015A" w:rsidP="00D665F5">
      <w:pPr>
        <w:spacing w:after="240"/>
        <w:jc w:val="right"/>
        <w:rPr>
          <w:sz w:val="22"/>
          <w:szCs w:val="22"/>
        </w:rPr>
      </w:pPr>
      <w:r w:rsidRPr="0008015A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08015A">
        <w:rPr>
          <w:sz w:val="22"/>
          <w:szCs w:val="22"/>
        </w:rPr>
        <w:t>2022-02-02</w:t>
      </w:r>
    </w:p>
    <w:p w:rsidR="00D665F5" w:rsidRPr="0083431F" w:rsidRDefault="0083431F" w:rsidP="0083431F">
      <w:pPr>
        <w:spacing w:after="240"/>
        <w:jc w:val="both"/>
        <w:rPr>
          <w:b/>
          <w:sz w:val="22"/>
          <w:szCs w:val="22"/>
        </w:rPr>
      </w:pPr>
      <w:r w:rsidRPr="0083431F">
        <w:rPr>
          <w:b/>
          <w:sz w:val="22"/>
          <w:szCs w:val="22"/>
        </w:rPr>
        <w:t xml:space="preserve">Szpital Specjalistyczny im. A. Falkiewicza we Wrocławiu </w:t>
      </w:r>
    </w:p>
    <w:p w:rsidR="00D665F5" w:rsidRPr="00D91931" w:rsidRDefault="0008015A" w:rsidP="00577BC6">
      <w:pPr>
        <w:spacing w:after="40"/>
        <w:rPr>
          <w:b/>
          <w:bCs/>
          <w:sz w:val="22"/>
          <w:szCs w:val="22"/>
        </w:rPr>
      </w:pPr>
      <w:r w:rsidRPr="0008015A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83431F" w:rsidP="00D665F5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08015A" w:rsidRPr="0008015A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="0008015A" w:rsidRPr="0008015A">
        <w:rPr>
          <w:sz w:val="22"/>
          <w:szCs w:val="22"/>
        </w:rPr>
        <w:t>2</w:t>
      </w:r>
    </w:p>
    <w:p w:rsidR="00D665F5" w:rsidRPr="00BD5546" w:rsidRDefault="0008015A" w:rsidP="00D665F5">
      <w:pPr>
        <w:rPr>
          <w:sz w:val="22"/>
          <w:szCs w:val="22"/>
        </w:rPr>
      </w:pPr>
      <w:r w:rsidRPr="0008015A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08015A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08015A" w:rsidRPr="0008015A">
        <w:rPr>
          <w:b/>
          <w:sz w:val="22"/>
          <w:szCs w:val="22"/>
        </w:rPr>
        <w:t>ZP/TP-01/2022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08015A" w:rsidRPr="0008015A">
        <w:rPr>
          <w:sz w:val="22"/>
          <w:szCs w:val="22"/>
        </w:rPr>
        <w:t>Tryb podstawowy bez negocjacji - art. 275 pkt. 1 ustawy Pzp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08015A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08015A">
        <w:rPr>
          <w:b/>
          <w:sz w:val="22"/>
          <w:szCs w:val="22"/>
        </w:rPr>
        <w:t>Kompleksowe dostawy energii elektrycznej dla Szpitala Specjalistycznego im. A. Falkiewicza we Wrocławiu, obejmujące sprzedaż oraz świadczenie usług przesyłu (dystrybucji).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08015A" w:rsidRPr="0008015A">
        <w:rPr>
          <w:sz w:val="22"/>
          <w:szCs w:val="22"/>
        </w:rPr>
        <w:t>(t.j.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</w:t>
      </w:r>
      <w:r w:rsidR="00FF4AB1" w:rsidRPr="004C7943">
        <w:rPr>
          <w:b/>
          <w:sz w:val="22"/>
          <w:szCs w:val="22"/>
        </w:rPr>
        <w:t xml:space="preserve">w dniu </w:t>
      </w:r>
      <w:r w:rsidR="0008015A" w:rsidRPr="004C7943">
        <w:rPr>
          <w:b/>
          <w:sz w:val="22"/>
          <w:szCs w:val="22"/>
        </w:rPr>
        <w:t>02/02/2022</w:t>
      </w:r>
      <w:r w:rsidR="00FF4AB1" w:rsidRPr="004C7943">
        <w:rPr>
          <w:b/>
          <w:sz w:val="22"/>
          <w:szCs w:val="22"/>
        </w:rPr>
        <w:t xml:space="preserve"> o godz. </w:t>
      </w:r>
      <w:r w:rsidR="0008015A" w:rsidRPr="004C7943">
        <w:rPr>
          <w:b/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08015A" w:rsidRPr="00493F8C" w:rsidTr="00DD1D48">
        <w:tc>
          <w:tcPr>
            <w:tcW w:w="993" w:type="dxa"/>
            <w:shd w:val="clear" w:color="auto" w:fill="auto"/>
            <w:vAlign w:val="center"/>
          </w:tcPr>
          <w:p w:rsidR="0008015A" w:rsidRPr="00490DC0" w:rsidRDefault="0008015A" w:rsidP="00DD1D48">
            <w:pPr>
              <w:spacing w:before="120" w:after="120"/>
              <w:jc w:val="center"/>
            </w:pPr>
            <w:r w:rsidRPr="0008015A">
              <w:t>1</w:t>
            </w:r>
          </w:p>
        </w:tc>
        <w:tc>
          <w:tcPr>
            <w:tcW w:w="5244" w:type="dxa"/>
            <w:shd w:val="clear" w:color="auto" w:fill="auto"/>
          </w:tcPr>
          <w:p w:rsidR="0008015A" w:rsidRPr="00490DC0" w:rsidRDefault="0008015A" w:rsidP="00DD1D48">
            <w:pPr>
              <w:spacing w:before="40"/>
            </w:pPr>
            <w:r w:rsidRPr="0008015A">
              <w:t>TAURON SPRZEDAŻ SP. Z O.O.</w:t>
            </w:r>
          </w:p>
          <w:p w:rsidR="0008015A" w:rsidRPr="00490DC0" w:rsidRDefault="004C7943" w:rsidP="00DD1D48">
            <w:r>
              <w:t>ul.</w:t>
            </w:r>
            <w:bookmarkStart w:id="0" w:name="_GoBack"/>
            <w:bookmarkEnd w:id="0"/>
            <w:r w:rsidR="0008015A" w:rsidRPr="0008015A">
              <w:t>ŁAGIEWNICKA</w:t>
            </w:r>
            <w:r w:rsidR="0008015A" w:rsidRPr="00490DC0">
              <w:t xml:space="preserve"> </w:t>
            </w:r>
            <w:r w:rsidR="0008015A" w:rsidRPr="0008015A">
              <w:t>60</w:t>
            </w:r>
            <w:r w:rsidR="0008015A" w:rsidRPr="00490DC0">
              <w:t xml:space="preserve"> </w:t>
            </w:r>
          </w:p>
          <w:p w:rsidR="0008015A" w:rsidRPr="00490DC0" w:rsidRDefault="0008015A" w:rsidP="00DD1D48">
            <w:pPr>
              <w:spacing w:after="40"/>
              <w:jc w:val="both"/>
            </w:pPr>
            <w:r w:rsidRPr="0008015A">
              <w:t>30-417</w:t>
            </w:r>
            <w:r w:rsidRPr="00490DC0">
              <w:t xml:space="preserve"> </w:t>
            </w:r>
            <w:r w:rsidRPr="0008015A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15A" w:rsidRPr="0083431F" w:rsidRDefault="0008015A" w:rsidP="00DD1D48">
            <w:pPr>
              <w:spacing w:before="120" w:after="120"/>
              <w:jc w:val="both"/>
              <w:rPr>
                <w:b/>
              </w:rPr>
            </w:pPr>
            <w:r w:rsidRPr="0083431F">
              <w:rPr>
                <w:b/>
              </w:rPr>
              <w:t>1 519 143.53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  <w:r w:rsidR="0083431F">
        <w:rPr>
          <w:i/>
        </w:rPr>
        <w:t>,</w:t>
      </w:r>
    </w:p>
    <w:p w:rsidR="0083431F" w:rsidRDefault="004C7943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(-) </w:t>
      </w:r>
      <w:r w:rsidR="0083431F">
        <w:rPr>
          <w:i/>
        </w:rPr>
        <w:t xml:space="preserve">Paweł Błasiak </w:t>
      </w:r>
    </w:p>
    <w:p w:rsidR="0083431F" w:rsidRDefault="0083431F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DYREKTOR </w:t>
      </w:r>
    </w:p>
    <w:p w:rsidR="004C7943" w:rsidRDefault="004C7943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Szpitala Specjalistycznego im. A. Falkiewicza we Wrocławiu. </w:t>
      </w:r>
    </w:p>
    <w:p w:rsidR="004C7943" w:rsidRPr="00577BC6" w:rsidRDefault="004C7943" w:rsidP="00577BC6">
      <w:pPr>
        <w:pStyle w:val="Tekstpodstawowy"/>
        <w:spacing w:after="480"/>
        <w:ind w:left="3119" w:firstLine="425"/>
        <w:jc w:val="right"/>
        <w:rPr>
          <w:i/>
        </w:rPr>
      </w:pPr>
    </w:p>
    <w:sectPr w:rsidR="004C7943" w:rsidRP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1D" w:rsidRDefault="006A531D">
      <w:r>
        <w:separator/>
      </w:r>
    </w:p>
  </w:endnote>
  <w:endnote w:type="continuationSeparator" w:id="0">
    <w:p w:rsidR="006A531D" w:rsidRDefault="006A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4C79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BFD0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794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794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D60D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1D" w:rsidRDefault="006A531D">
      <w:r>
        <w:separator/>
      </w:r>
    </w:p>
  </w:footnote>
  <w:footnote w:type="continuationSeparator" w:id="0">
    <w:p w:rsidR="006A531D" w:rsidRDefault="006A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5A" w:rsidRDefault="000801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5A" w:rsidRDefault="000801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5A" w:rsidRDefault="000801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D9"/>
    <w:rsid w:val="00007727"/>
    <w:rsid w:val="00017720"/>
    <w:rsid w:val="00035488"/>
    <w:rsid w:val="0008015A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943"/>
    <w:rsid w:val="004C7E9B"/>
    <w:rsid w:val="00577BC6"/>
    <w:rsid w:val="00601802"/>
    <w:rsid w:val="0069085C"/>
    <w:rsid w:val="006A531D"/>
    <w:rsid w:val="0083431F"/>
    <w:rsid w:val="00843263"/>
    <w:rsid w:val="00861E75"/>
    <w:rsid w:val="009D19BD"/>
    <w:rsid w:val="009D60D9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E2EDD"/>
  <w15:chartTrackingRefBased/>
  <w15:docId w15:val="{46FF2733-C32C-4195-B967-FF358628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2</cp:revision>
  <cp:lastPrinted>2022-02-02T12:22:00Z</cp:lastPrinted>
  <dcterms:created xsi:type="dcterms:W3CDTF">2022-02-02T12:30:00Z</dcterms:created>
  <dcterms:modified xsi:type="dcterms:W3CDTF">2022-02-02T12:30:00Z</dcterms:modified>
</cp:coreProperties>
</file>